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E" w:rsidRPr="00746992" w:rsidRDefault="00FB421E" w:rsidP="00EB12D6">
      <w:pPr>
        <w:spacing w:after="0" w:line="268" w:lineRule="atLeast"/>
        <w:ind w:left="167" w:right="16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B12D6">
        <w:rPr>
          <w:rFonts w:ascii="Times New Roman" w:hAnsi="Times New Roman"/>
          <w:b/>
          <w:bCs/>
          <w:sz w:val="24"/>
          <w:szCs w:val="24"/>
          <w:lang w:val="ru-RU"/>
        </w:rPr>
        <w:t>Требования к оформлению статей</w:t>
      </w:r>
      <w:r w:rsidRPr="00EB12D6">
        <w:rPr>
          <w:rFonts w:ascii="Times New Roman" w:hAnsi="Times New Roman"/>
          <w:b/>
          <w:bCs/>
          <w:sz w:val="24"/>
          <w:szCs w:val="24"/>
        </w:rPr>
        <w:t> </w:t>
      </w:r>
      <w:r w:rsidRPr="00EB12D6">
        <w:rPr>
          <w:rFonts w:ascii="Times New Roman" w:hAnsi="Times New Roman"/>
          <w:b/>
          <w:bCs/>
          <w:sz w:val="24"/>
          <w:szCs w:val="24"/>
          <w:lang w:val="ru-RU"/>
        </w:rPr>
        <w:t>для конференции</w:t>
      </w:r>
    </w:p>
    <w:p w:rsidR="00FB421E" w:rsidRPr="00746992" w:rsidRDefault="00FB421E" w:rsidP="00EB12D6">
      <w:pPr>
        <w:spacing w:after="0" w:line="268" w:lineRule="atLeast"/>
        <w:ind w:left="167" w:right="164"/>
        <w:jc w:val="center"/>
        <w:rPr>
          <w:rFonts w:ascii="Arial" w:hAnsi="Arial" w:cs="Arial"/>
          <w:sz w:val="24"/>
          <w:szCs w:val="24"/>
          <w:lang w:val="ru-RU"/>
        </w:rPr>
      </w:pPr>
    </w:p>
    <w:p w:rsidR="00FB421E" w:rsidRPr="00EB12D6" w:rsidRDefault="00FB421E" w:rsidP="00EB12D6">
      <w:pPr>
        <w:pStyle w:val="ListParagraph"/>
        <w:numPr>
          <w:ilvl w:val="0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</w:rPr>
        <w:t>Общие требования:</w:t>
      </w:r>
    </w:p>
    <w:p w:rsidR="00FB421E" w:rsidRPr="00EB12D6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Статьи к публикации принимаются объемом не менее 5 страниц. </w:t>
      </w:r>
    </w:p>
    <w:p w:rsidR="00FB421E" w:rsidRPr="00746992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Для набора текста, формул и таблиц следует использовать редактор </w:t>
      </w:r>
      <w:r w:rsidRPr="00EB12D6">
        <w:rPr>
          <w:rFonts w:ascii="Times New Roman" w:hAnsi="Times New Roman"/>
          <w:sz w:val="24"/>
          <w:szCs w:val="24"/>
        </w:rPr>
        <w:t>MS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12D6">
        <w:rPr>
          <w:rFonts w:ascii="Times New Roman" w:hAnsi="Times New Roman"/>
          <w:sz w:val="24"/>
          <w:szCs w:val="24"/>
        </w:rPr>
        <w:t>Word</w:t>
      </w:r>
      <w:r w:rsidRPr="00EB12D6">
        <w:rPr>
          <w:rFonts w:ascii="Times New Roman" w:hAnsi="Times New Roman"/>
          <w:sz w:val="24"/>
          <w:szCs w:val="24"/>
          <w:lang w:val="ru-RU"/>
        </w:rPr>
        <w:t>.</w:t>
      </w:r>
    </w:p>
    <w:p w:rsidR="00FB421E" w:rsidRPr="00EB12D6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Параметры текстового редактора: </w:t>
      </w:r>
    </w:p>
    <w:p w:rsidR="00FB421E" w:rsidRPr="00020C79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020C79">
        <w:rPr>
          <w:rFonts w:ascii="Times New Roman" w:hAnsi="Times New Roman"/>
          <w:sz w:val="24"/>
          <w:szCs w:val="24"/>
          <w:lang w:val="ru-RU"/>
        </w:rPr>
        <w:t>формат страницы: А4 (210</w:t>
      </w:r>
      <w:r w:rsidRPr="00DE4D95">
        <w:rPr>
          <w:rFonts w:ascii="Times New Roman" w:hAnsi="Times New Roman"/>
          <w:sz w:val="24"/>
          <w:szCs w:val="24"/>
        </w:rPr>
        <w:t>x</w:t>
      </w:r>
      <w:r w:rsidRPr="00020C79">
        <w:rPr>
          <w:rFonts w:ascii="Times New Roman" w:hAnsi="Times New Roman"/>
          <w:sz w:val="24"/>
          <w:szCs w:val="24"/>
          <w:lang w:val="ru-RU"/>
        </w:rPr>
        <w:t>297 мм);</w:t>
      </w:r>
    </w:p>
    <w:p w:rsidR="00FB421E" w:rsidRPr="00EB12D6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EB12D6">
          <w:rPr>
            <w:rFonts w:ascii="Times New Roman" w:hAnsi="Times New Roman"/>
            <w:sz w:val="24"/>
            <w:szCs w:val="24"/>
            <w:lang w:val="ru-RU"/>
          </w:rPr>
          <w:t>2 см</w:t>
        </w:r>
      </w:smartTag>
      <w:r w:rsidRPr="00EB12D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B421E" w:rsidRPr="00EB12D6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шрифт </w:t>
      </w:r>
      <w:r w:rsidRPr="00EB12D6">
        <w:rPr>
          <w:rFonts w:ascii="Times New Roman" w:hAnsi="Times New Roman"/>
          <w:sz w:val="24"/>
          <w:szCs w:val="24"/>
        </w:rPr>
        <w:t>Times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12D6">
        <w:rPr>
          <w:rFonts w:ascii="Times New Roman" w:hAnsi="Times New Roman"/>
          <w:sz w:val="24"/>
          <w:szCs w:val="24"/>
        </w:rPr>
        <w:t>New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12D6">
        <w:rPr>
          <w:rFonts w:ascii="Times New Roman" w:hAnsi="Times New Roman"/>
          <w:sz w:val="24"/>
          <w:szCs w:val="24"/>
        </w:rPr>
        <w:t>Roman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FB421E" w:rsidRPr="00EB12D6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размер – 14; </w:t>
      </w:r>
    </w:p>
    <w:p w:rsidR="00FB421E" w:rsidRPr="00EB12D6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межстрочный интервал – 1,5; </w:t>
      </w:r>
    </w:p>
    <w:p w:rsidR="00FB421E" w:rsidRPr="00EB12D6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выравнивание по ширине; </w:t>
      </w:r>
    </w:p>
    <w:p w:rsidR="00FB421E" w:rsidRPr="00EB12D6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абзацный отступ </w:t>
      </w:r>
      <w:smartTag w:uri="urn:schemas-microsoft-com:office:smarttags" w:element="metricconverter">
        <w:smartTagPr>
          <w:attr w:name="ProductID" w:val="1 см"/>
        </w:smartTagPr>
        <w:r w:rsidRPr="00EB12D6">
          <w:rPr>
            <w:rFonts w:ascii="Times New Roman" w:hAnsi="Times New Roman"/>
            <w:sz w:val="24"/>
            <w:szCs w:val="24"/>
            <w:lang w:val="ru-RU"/>
          </w:rPr>
          <w:t>1 см</w:t>
        </w:r>
      </w:smartTag>
      <w:r w:rsidRPr="00EB12D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B421E" w:rsidRPr="00EB12D6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ориентация листа – книжная. </w:t>
      </w:r>
    </w:p>
    <w:p w:rsidR="00FB421E" w:rsidRPr="00EB12D6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lang w:val="ru-RU"/>
        </w:rPr>
      </w:pPr>
      <w:r w:rsidRPr="00EB12D6">
        <w:rPr>
          <w:rFonts w:ascii="Times New Roman" w:hAnsi="Times New Roman"/>
          <w:sz w:val="24"/>
          <w:szCs w:val="24"/>
          <w:lang w:val="ru-RU"/>
        </w:rPr>
        <w:t xml:space="preserve">Графика, таблицы, схемы и рисунки должны быть включены в статью. Рисунки должны быть также представлены отдельными файлами в формате </w:t>
      </w:r>
      <w:r w:rsidRPr="00EB12D6">
        <w:rPr>
          <w:rFonts w:ascii="Times New Roman" w:hAnsi="Times New Roman"/>
          <w:sz w:val="24"/>
          <w:szCs w:val="24"/>
        </w:rPr>
        <w:t>JPG</w:t>
      </w:r>
      <w:r w:rsidRPr="0074699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PNG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EB12D6">
        <w:rPr>
          <w:rFonts w:ascii="Times New Roman" w:hAnsi="Times New Roman"/>
          <w:sz w:val="24"/>
          <w:szCs w:val="24"/>
        </w:rPr>
        <w:t>BMP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 и с разрешением до 300 </w:t>
      </w:r>
      <w:r w:rsidRPr="00EB12D6">
        <w:rPr>
          <w:rFonts w:ascii="Times New Roman" w:hAnsi="Times New Roman"/>
          <w:sz w:val="24"/>
          <w:szCs w:val="24"/>
        </w:rPr>
        <w:t>dpi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. Рисунки, выполненные в </w:t>
      </w:r>
      <w:r w:rsidRPr="00EB12D6">
        <w:rPr>
          <w:rFonts w:ascii="Times New Roman" w:hAnsi="Times New Roman"/>
          <w:sz w:val="24"/>
          <w:szCs w:val="24"/>
        </w:rPr>
        <w:t>MS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12D6">
        <w:rPr>
          <w:rFonts w:ascii="Times New Roman" w:hAnsi="Times New Roman"/>
          <w:sz w:val="24"/>
          <w:szCs w:val="24"/>
        </w:rPr>
        <w:t>Word</w:t>
      </w:r>
      <w:r w:rsidRPr="00EB12D6">
        <w:rPr>
          <w:rFonts w:ascii="Times New Roman" w:hAnsi="Times New Roman"/>
          <w:sz w:val="24"/>
          <w:szCs w:val="24"/>
          <w:lang w:val="ru-RU"/>
        </w:rPr>
        <w:t xml:space="preserve">, не принимаются. Все рисунки и таблицы, должны быть пронумерованы и снабжены названиями или подрисуночными подписями. </w:t>
      </w:r>
    </w:p>
    <w:p w:rsidR="00FB421E" w:rsidRPr="00EB12D6" w:rsidRDefault="00FB421E" w:rsidP="00EB12D6">
      <w:pPr>
        <w:spacing w:after="0" w:line="268" w:lineRule="atLeast"/>
        <w:ind w:left="-193" w:right="16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421E" w:rsidRPr="005A47C9" w:rsidRDefault="00FB421E" w:rsidP="00EB12D6">
      <w:pPr>
        <w:pStyle w:val="ListParagraph"/>
        <w:numPr>
          <w:ilvl w:val="0"/>
          <w:numId w:val="3"/>
        </w:numPr>
        <w:spacing w:after="0" w:line="268" w:lineRule="atLeast"/>
        <w:ind w:left="167"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</w:rPr>
        <w:t>Требования к оформлению шапки:</w:t>
      </w:r>
    </w:p>
    <w:p w:rsidR="00FB421E" w:rsidRPr="005A47C9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bCs/>
          <w:sz w:val="24"/>
          <w:szCs w:val="24"/>
          <w:lang w:val="ru-RU"/>
        </w:rPr>
        <w:t>Оформление заголовка на русском языке:</w:t>
      </w:r>
      <w:r w:rsidRPr="005A47C9">
        <w:rPr>
          <w:rFonts w:ascii="Times New Roman" w:hAnsi="Times New Roman"/>
          <w:sz w:val="24"/>
          <w:szCs w:val="24"/>
        </w:rPr>
        <w:t> </w:t>
      </w:r>
    </w:p>
    <w:p w:rsidR="00FB421E" w:rsidRPr="005A47C9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b/>
          <w:bCs/>
          <w:sz w:val="24"/>
          <w:szCs w:val="24"/>
          <w:lang w:val="ru-RU"/>
        </w:rPr>
        <w:t>НАЗВАНИЕ СТАТЬИ</w:t>
      </w:r>
      <w:r w:rsidRPr="005A47C9">
        <w:rPr>
          <w:rFonts w:ascii="Times New Roman" w:hAnsi="Times New Roman"/>
          <w:sz w:val="24"/>
          <w:szCs w:val="24"/>
          <w:lang w:val="ru-RU"/>
        </w:rPr>
        <w:t xml:space="preserve"> (прописными, жирными буквами, выравнивание по центру строки); </w:t>
      </w:r>
    </w:p>
    <w:p w:rsidR="00FB421E" w:rsidRPr="005A47C9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  <w:lang w:val="ru-RU"/>
        </w:rPr>
        <w:t>на следующей строке (шрифт жирный курсив, выравнивание по правому краю)</w:t>
      </w:r>
      <w:r w:rsidRPr="005A47C9">
        <w:rPr>
          <w:rFonts w:ascii="Times New Roman" w:hAnsi="Times New Roman"/>
          <w:sz w:val="24"/>
          <w:szCs w:val="24"/>
        </w:rPr>
        <w:t> </w:t>
      </w:r>
      <w:r w:rsidRPr="005A47C9">
        <w:rPr>
          <w:rFonts w:ascii="Times New Roman" w:hAnsi="Times New Roman"/>
          <w:sz w:val="24"/>
          <w:szCs w:val="24"/>
          <w:lang w:val="ru-RU"/>
        </w:rPr>
        <w:t>–</w:t>
      </w:r>
      <w:r w:rsidRPr="005A47C9">
        <w:rPr>
          <w:rFonts w:ascii="Times New Roman" w:hAnsi="Times New Roman"/>
          <w:sz w:val="24"/>
          <w:szCs w:val="24"/>
        </w:rPr>
        <w:t> </w:t>
      </w:r>
      <w:r w:rsidRPr="005A47C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Ф.И.О. автора статьи полностью;</w:t>
      </w:r>
      <w:r w:rsidRPr="005A47C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5A47C9">
        <w:rPr>
          <w:rFonts w:ascii="Times New Roman" w:hAnsi="Times New Roman"/>
          <w:sz w:val="24"/>
          <w:szCs w:val="24"/>
        </w:rPr>
        <w:t> </w:t>
      </w:r>
    </w:p>
    <w:p w:rsidR="00FB421E" w:rsidRPr="005A47C9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  <w:lang w:val="ru-RU"/>
        </w:rPr>
        <w:t>на следующей строке (шрифт курсив, выравнивание по правому краю) –</w:t>
      </w:r>
      <w:r w:rsidRPr="005A47C9">
        <w:rPr>
          <w:rFonts w:ascii="Times New Roman" w:hAnsi="Times New Roman"/>
          <w:sz w:val="24"/>
          <w:szCs w:val="24"/>
        </w:rPr>
        <w:t> </w:t>
      </w:r>
      <w:r w:rsidRPr="005A47C9">
        <w:rPr>
          <w:rFonts w:ascii="Times New Roman" w:hAnsi="Times New Roman"/>
          <w:i/>
          <w:iCs/>
          <w:sz w:val="24"/>
          <w:szCs w:val="24"/>
          <w:lang w:val="ru-RU"/>
        </w:rPr>
        <w:t>ученое звание, ученая степень, название вуза, город или должность, место работы, город (сокращения не допускаются)</w:t>
      </w:r>
      <w:r w:rsidRPr="005A47C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B421E" w:rsidRPr="005A47C9" w:rsidRDefault="00FB421E" w:rsidP="00EB12D6">
      <w:pPr>
        <w:pStyle w:val="ListParagraph"/>
        <w:numPr>
          <w:ilvl w:val="2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  <w:lang w:val="ru-RU"/>
        </w:rPr>
        <w:t>на следующей строке (шрифт курсив, выравнивание по правому краю) –</w:t>
      </w:r>
      <w:r w:rsidRPr="005A47C9">
        <w:rPr>
          <w:rFonts w:ascii="Times New Roman" w:hAnsi="Times New Roman"/>
          <w:sz w:val="24"/>
          <w:szCs w:val="24"/>
        </w:rPr>
        <w:t> </w:t>
      </w:r>
      <w:r w:rsidRPr="005A47C9">
        <w:rPr>
          <w:rFonts w:ascii="Times New Roman" w:hAnsi="Times New Roman"/>
          <w:i/>
          <w:iCs/>
          <w:sz w:val="24"/>
          <w:szCs w:val="24"/>
        </w:rPr>
        <w:t>E</w:t>
      </w:r>
      <w:r w:rsidRPr="005A47C9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5A47C9">
        <w:rPr>
          <w:rFonts w:ascii="Times New Roman" w:hAnsi="Times New Roman"/>
          <w:i/>
          <w:iCs/>
          <w:sz w:val="24"/>
          <w:szCs w:val="24"/>
        </w:rPr>
        <w:t>mail </w:t>
      </w:r>
      <w:r w:rsidRPr="005A47C9">
        <w:rPr>
          <w:rFonts w:ascii="Times New Roman" w:hAnsi="Times New Roman"/>
          <w:i/>
          <w:iCs/>
          <w:sz w:val="24"/>
          <w:szCs w:val="24"/>
          <w:lang w:val="ru-RU"/>
        </w:rPr>
        <w:t>для</w:t>
      </w:r>
      <w:r w:rsidRPr="00020C79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A47C9">
        <w:rPr>
          <w:rFonts w:ascii="Times New Roman" w:hAnsi="Times New Roman"/>
          <w:i/>
          <w:iCs/>
          <w:sz w:val="24"/>
          <w:szCs w:val="24"/>
          <w:lang w:val="ru-RU"/>
        </w:rPr>
        <w:t>контактов.</w:t>
      </w:r>
      <w:r w:rsidRPr="005A47C9">
        <w:rPr>
          <w:rFonts w:ascii="Times New Roman" w:hAnsi="Times New Roman"/>
          <w:i/>
          <w:iCs/>
          <w:sz w:val="24"/>
          <w:szCs w:val="24"/>
        </w:rPr>
        <w:t> </w:t>
      </w:r>
      <w:r w:rsidRPr="005A47C9">
        <w:rPr>
          <w:rFonts w:ascii="Times New Roman" w:hAnsi="Times New Roman"/>
          <w:bCs/>
          <w:sz w:val="24"/>
          <w:szCs w:val="24"/>
          <w:lang w:val="ru-RU"/>
        </w:rPr>
        <w:t>Если авторов статьи несколько, то информация повторяется для каждого автора</w:t>
      </w:r>
      <w:r w:rsidRPr="005A47C9">
        <w:rPr>
          <w:rFonts w:ascii="Times New Roman" w:hAnsi="Times New Roman"/>
          <w:sz w:val="24"/>
          <w:szCs w:val="24"/>
          <w:lang w:val="ru-RU"/>
        </w:rPr>
        <w:t>.</w:t>
      </w:r>
    </w:p>
    <w:p w:rsidR="00FB421E" w:rsidRPr="005A47C9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bCs/>
          <w:sz w:val="24"/>
          <w:szCs w:val="24"/>
          <w:lang w:val="ru-RU"/>
        </w:rPr>
        <w:t>Оформление заголовка на английском языке:</w:t>
      </w:r>
      <w:r w:rsidRPr="005A47C9">
        <w:rPr>
          <w:rFonts w:ascii="Times New Roman" w:hAnsi="Times New Roman"/>
          <w:sz w:val="24"/>
          <w:szCs w:val="24"/>
        </w:rPr>
        <w:t> </w:t>
      </w:r>
      <w:r w:rsidRPr="005A47C9">
        <w:rPr>
          <w:rFonts w:ascii="Times New Roman" w:hAnsi="Times New Roman"/>
          <w:sz w:val="24"/>
          <w:szCs w:val="24"/>
          <w:lang w:val="ru-RU"/>
        </w:rPr>
        <w:t>та же информация повторяется на английском языке.</w:t>
      </w:r>
    </w:p>
    <w:p w:rsidR="00FB421E" w:rsidRPr="005A47C9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eastAsia="TimesNewRoman" w:hAnsi="Times New Roman"/>
          <w:sz w:val="24"/>
          <w:szCs w:val="24"/>
          <w:lang w:val="ru-RU"/>
        </w:rPr>
        <w:t xml:space="preserve">Обязательно наличие </w:t>
      </w:r>
      <w:r w:rsidRPr="005A47C9">
        <w:rPr>
          <w:rFonts w:ascii="Times New Roman" w:hAnsi="Times New Roman"/>
          <w:bCs/>
          <w:sz w:val="24"/>
          <w:szCs w:val="24"/>
          <w:lang w:val="ru-RU"/>
        </w:rPr>
        <w:t>аннотации на русском или английском языке</w:t>
      </w:r>
      <w:r w:rsidRPr="005A47C9">
        <w:rPr>
          <w:rFonts w:ascii="Times New Roman" w:hAnsi="Times New Roman"/>
          <w:b/>
          <w:bCs/>
          <w:sz w:val="24"/>
          <w:szCs w:val="24"/>
        </w:rPr>
        <w:t> </w:t>
      </w:r>
      <w:r w:rsidRPr="005A47C9">
        <w:rPr>
          <w:rFonts w:ascii="Times New Roman" w:eastAsia="TimesNewRoman" w:hAnsi="Times New Roman"/>
          <w:sz w:val="24"/>
          <w:szCs w:val="24"/>
          <w:lang w:val="ru-RU"/>
        </w:rPr>
        <w:t xml:space="preserve">(на языке отличном от языка изложения статьи) </w:t>
      </w:r>
      <w:r w:rsidRPr="005A47C9">
        <w:rPr>
          <w:rFonts w:ascii="Times New Roman" w:hAnsi="Times New Roman"/>
          <w:sz w:val="24"/>
          <w:szCs w:val="24"/>
          <w:lang w:val="ru-RU"/>
        </w:rPr>
        <w:t>не более 600 знаков (считая с пробелами)</w:t>
      </w:r>
      <w:r w:rsidRPr="005A47C9">
        <w:rPr>
          <w:rFonts w:ascii="Times New Roman" w:eastAsia="TimesNewRoman" w:hAnsi="Times New Roman"/>
          <w:sz w:val="24"/>
          <w:szCs w:val="24"/>
          <w:lang w:val="ru-RU"/>
        </w:rPr>
        <w:t>.</w:t>
      </w:r>
    </w:p>
    <w:p w:rsidR="00FB421E" w:rsidRPr="005A47C9" w:rsidRDefault="00FB421E" w:rsidP="00EB12D6">
      <w:pPr>
        <w:pStyle w:val="ListParagraph"/>
        <w:numPr>
          <w:ilvl w:val="1"/>
          <w:numId w:val="3"/>
        </w:numPr>
        <w:spacing w:after="0" w:line="268" w:lineRule="atLeast"/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bCs/>
          <w:sz w:val="24"/>
          <w:szCs w:val="24"/>
          <w:lang w:val="ru-RU"/>
        </w:rPr>
        <w:t>Ключевые слова</w:t>
      </w:r>
      <w:r w:rsidRPr="005A47C9">
        <w:rPr>
          <w:rFonts w:ascii="Times New Roman" w:hAnsi="Times New Roman"/>
          <w:b/>
          <w:bCs/>
          <w:sz w:val="24"/>
          <w:szCs w:val="24"/>
        </w:rPr>
        <w:t> </w:t>
      </w:r>
      <w:r w:rsidRPr="005A47C9">
        <w:rPr>
          <w:rFonts w:ascii="Times New Roman" w:hAnsi="Times New Roman"/>
          <w:sz w:val="24"/>
          <w:szCs w:val="24"/>
          <w:lang w:val="ru-RU"/>
        </w:rPr>
        <w:t xml:space="preserve">(приводятся на русском и английском языках) отделяются друг от друга точкой запятой. </w:t>
      </w:r>
    </w:p>
    <w:p w:rsidR="00FB421E" w:rsidRPr="00EB12D6" w:rsidRDefault="00FB421E" w:rsidP="00EB12D6">
      <w:pPr>
        <w:spacing w:after="0" w:line="268" w:lineRule="atLeast"/>
        <w:ind w:left="-193" w:right="164"/>
        <w:jc w:val="both"/>
        <w:rPr>
          <w:rFonts w:ascii="Arial" w:hAnsi="Arial" w:cs="Arial"/>
          <w:lang w:val="ru-RU"/>
        </w:rPr>
      </w:pPr>
    </w:p>
    <w:p w:rsidR="00FB421E" w:rsidRPr="005A47C9" w:rsidRDefault="00FB421E" w:rsidP="00EB12D6">
      <w:pPr>
        <w:pStyle w:val="ListParagraph"/>
        <w:numPr>
          <w:ilvl w:val="0"/>
          <w:numId w:val="3"/>
        </w:numPr>
        <w:spacing w:after="0" w:line="268" w:lineRule="atLeast"/>
        <w:ind w:left="167"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  <w:lang w:val="ru-RU"/>
        </w:rPr>
        <w:t>Через 1 строку – текст статьи.</w:t>
      </w:r>
    </w:p>
    <w:p w:rsidR="00FB421E" w:rsidRPr="005A47C9" w:rsidRDefault="00FB421E" w:rsidP="00EB12D6">
      <w:pPr>
        <w:pStyle w:val="ListParagraph"/>
        <w:numPr>
          <w:ilvl w:val="0"/>
          <w:numId w:val="3"/>
        </w:numPr>
        <w:spacing w:after="0" w:line="268" w:lineRule="atLeast"/>
        <w:ind w:left="167"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  <w:lang w:val="ru-RU"/>
        </w:rPr>
        <w:t>Через 1 строку</w:t>
      </w:r>
      <w:r w:rsidRPr="005A47C9">
        <w:rPr>
          <w:rFonts w:ascii="Times New Roman" w:hAnsi="Times New Roman"/>
          <w:b/>
          <w:bCs/>
          <w:sz w:val="24"/>
          <w:szCs w:val="24"/>
        </w:rPr>
        <w:t> </w:t>
      </w:r>
      <w:r w:rsidRPr="005A47C9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5A47C9">
        <w:rPr>
          <w:rFonts w:ascii="Times New Roman" w:hAnsi="Times New Roman"/>
          <w:b/>
          <w:bCs/>
          <w:sz w:val="24"/>
          <w:szCs w:val="24"/>
        </w:rPr>
        <w:t> </w:t>
      </w:r>
      <w:r w:rsidRPr="005A47C9">
        <w:rPr>
          <w:rFonts w:ascii="Times New Roman" w:hAnsi="Times New Roman"/>
          <w:sz w:val="24"/>
          <w:szCs w:val="24"/>
          <w:lang w:val="ru-RU"/>
        </w:rPr>
        <w:t>надпись</w:t>
      </w:r>
      <w:r w:rsidRPr="005A47C9">
        <w:rPr>
          <w:rFonts w:ascii="Times New Roman" w:hAnsi="Times New Roman"/>
          <w:b/>
          <w:bCs/>
          <w:sz w:val="24"/>
          <w:szCs w:val="24"/>
        </w:rPr>
        <w:t> </w:t>
      </w:r>
      <w:r w:rsidRPr="005A47C9">
        <w:rPr>
          <w:rFonts w:ascii="Times New Roman" w:hAnsi="Times New Roman"/>
          <w:b/>
          <w:bCs/>
          <w:sz w:val="24"/>
          <w:szCs w:val="24"/>
          <w:lang w:val="ru-RU"/>
        </w:rPr>
        <w:t>«Список литературы»</w:t>
      </w:r>
      <w:r w:rsidRPr="005A47C9">
        <w:rPr>
          <w:rFonts w:ascii="Times New Roman" w:hAnsi="Times New Roman"/>
          <w:sz w:val="24"/>
          <w:szCs w:val="24"/>
          <w:lang w:val="ru-RU"/>
        </w:rPr>
        <w:t xml:space="preserve">. После нее приводится список литературы в алфавитном порядке и </w:t>
      </w:r>
      <w:r w:rsidRPr="005A47C9">
        <w:rPr>
          <w:rFonts w:ascii="Times New Roman" w:eastAsia="TimesNewRoman" w:hAnsi="Times New Roman"/>
          <w:sz w:val="24"/>
          <w:szCs w:val="24"/>
          <w:lang w:val="ru-RU"/>
        </w:rPr>
        <w:t>на языке оригинала</w:t>
      </w:r>
      <w:r w:rsidRPr="005A47C9">
        <w:rPr>
          <w:rFonts w:ascii="Times New Roman" w:hAnsi="Times New Roman"/>
          <w:sz w:val="24"/>
          <w:szCs w:val="24"/>
          <w:lang w:val="ru-RU"/>
        </w:rPr>
        <w:t xml:space="preserve">, со сквозной нумерацией. </w:t>
      </w:r>
    </w:p>
    <w:p w:rsidR="00FB421E" w:rsidRPr="005A47C9" w:rsidRDefault="00FB421E" w:rsidP="00EB12D6">
      <w:pPr>
        <w:pStyle w:val="ListParagraph"/>
        <w:numPr>
          <w:ilvl w:val="0"/>
          <w:numId w:val="3"/>
        </w:numPr>
        <w:spacing w:after="0" w:line="268" w:lineRule="atLeast"/>
        <w:ind w:left="167" w:right="164"/>
        <w:jc w:val="both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  <w:lang w:val="ru-RU"/>
        </w:rPr>
        <w:t>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FB421E" w:rsidRPr="005A47C9" w:rsidRDefault="00FB421E" w:rsidP="00EB12D6">
      <w:pPr>
        <w:spacing w:after="0" w:line="268" w:lineRule="atLeast"/>
        <w:ind w:left="167" w:right="164"/>
        <w:jc w:val="center"/>
        <w:rPr>
          <w:rFonts w:ascii="Times New Roman" w:hAnsi="Times New Roman"/>
          <w:sz w:val="24"/>
          <w:szCs w:val="24"/>
          <w:lang w:val="ru-RU"/>
        </w:rPr>
      </w:pPr>
      <w:r w:rsidRPr="005A47C9">
        <w:rPr>
          <w:rFonts w:ascii="Times New Roman" w:hAnsi="Times New Roman"/>
          <w:sz w:val="24"/>
          <w:szCs w:val="24"/>
        </w:rPr>
        <w:t> </w:t>
      </w:r>
    </w:p>
    <w:sectPr w:rsidR="00FB421E" w:rsidRPr="005A47C9" w:rsidSect="000D53F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D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B6B2FC3"/>
    <w:multiLevelType w:val="hybridMultilevel"/>
    <w:tmpl w:val="1E2E2988"/>
    <w:lvl w:ilvl="0" w:tplc="0409000F">
      <w:start w:val="1"/>
      <w:numFmt w:val="decimal"/>
      <w:lvlText w:val="%1."/>
      <w:lvlJc w:val="left"/>
      <w:pPr>
        <w:ind w:left="8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2">
    <w:nsid w:val="5F032DF6"/>
    <w:multiLevelType w:val="hybridMultilevel"/>
    <w:tmpl w:val="019AE39A"/>
    <w:lvl w:ilvl="0" w:tplc="4B6AA47E">
      <w:start w:val="1"/>
      <w:numFmt w:val="decimal"/>
      <w:lvlText w:val="%1."/>
      <w:lvlJc w:val="left"/>
      <w:pPr>
        <w:ind w:left="5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7DD"/>
    <w:rsid w:val="00015B19"/>
    <w:rsid w:val="00020C79"/>
    <w:rsid w:val="00064753"/>
    <w:rsid w:val="00075EC7"/>
    <w:rsid w:val="000C4364"/>
    <w:rsid w:val="000D53F6"/>
    <w:rsid w:val="001374EE"/>
    <w:rsid w:val="001657F7"/>
    <w:rsid w:val="00174DCD"/>
    <w:rsid w:val="001E4D6E"/>
    <w:rsid w:val="0035035B"/>
    <w:rsid w:val="003F7290"/>
    <w:rsid w:val="0044643F"/>
    <w:rsid w:val="004660D4"/>
    <w:rsid w:val="0056753A"/>
    <w:rsid w:val="00571D7C"/>
    <w:rsid w:val="005A47C9"/>
    <w:rsid w:val="00632058"/>
    <w:rsid w:val="00642827"/>
    <w:rsid w:val="00674E03"/>
    <w:rsid w:val="00746992"/>
    <w:rsid w:val="00893BDA"/>
    <w:rsid w:val="009114C1"/>
    <w:rsid w:val="00913C4F"/>
    <w:rsid w:val="00940E1A"/>
    <w:rsid w:val="00AA5FA6"/>
    <w:rsid w:val="00AA6AB1"/>
    <w:rsid w:val="00AD5FF1"/>
    <w:rsid w:val="00AF42E3"/>
    <w:rsid w:val="00B11304"/>
    <w:rsid w:val="00B11D15"/>
    <w:rsid w:val="00B32002"/>
    <w:rsid w:val="00B33AE9"/>
    <w:rsid w:val="00B35271"/>
    <w:rsid w:val="00BC5DD8"/>
    <w:rsid w:val="00C348C8"/>
    <w:rsid w:val="00C86655"/>
    <w:rsid w:val="00CB1FE7"/>
    <w:rsid w:val="00CE6D33"/>
    <w:rsid w:val="00D12180"/>
    <w:rsid w:val="00D37989"/>
    <w:rsid w:val="00D61564"/>
    <w:rsid w:val="00DA6CA5"/>
    <w:rsid w:val="00DC6FAD"/>
    <w:rsid w:val="00DE4D95"/>
    <w:rsid w:val="00E101C3"/>
    <w:rsid w:val="00E5795C"/>
    <w:rsid w:val="00E6254E"/>
    <w:rsid w:val="00EB12D6"/>
    <w:rsid w:val="00EB49BF"/>
    <w:rsid w:val="00EF3CAC"/>
    <w:rsid w:val="00F16F0F"/>
    <w:rsid w:val="00F20FD1"/>
    <w:rsid w:val="00FA081E"/>
    <w:rsid w:val="00FB421E"/>
    <w:rsid w:val="00FC60A6"/>
    <w:rsid w:val="00FD634E"/>
    <w:rsid w:val="00F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74E0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E0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E0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E0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4E0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4E0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E0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4E0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4E0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4E0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E0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4E0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4E03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4E0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4E0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4E0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4E0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4E0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4E03"/>
    <w:rPr>
      <w:rFonts w:ascii="Cambria" w:hAnsi="Cambria" w:cs="Times New Roman"/>
      <w:i/>
      <w:iCs/>
      <w:spacing w:val="5"/>
      <w:sz w:val="20"/>
      <w:szCs w:val="20"/>
    </w:rPr>
  </w:style>
  <w:style w:type="paragraph" w:customStyle="1" w:styleId="Style1">
    <w:name w:val="Style1"/>
    <w:basedOn w:val="Normal"/>
    <w:uiPriority w:val="99"/>
    <w:rsid w:val="00064753"/>
  </w:style>
  <w:style w:type="character" w:styleId="IntenseReference">
    <w:name w:val="Intense Reference"/>
    <w:basedOn w:val="DefaultParagraphFont"/>
    <w:uiPriority w:val="99"/>
    <w:qFormat/>
    <w:rsid w:val="00674E03"/>
    <w:rPr>
      <w:smallCaps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74E03"/>
    <w:rPr>
      <w:rFonts w:cs="Times New Roman"/>
      <w:b/>
    </w:rPr>
  </w:style>
  <w:style w:type="paragraph" w:customStyle="1" w:styleId="Style2">
    <w:name w:val="Style2"/>
    <w:basedOn w:val="Heading2"/>
    <w:link w:val="Style2Char"/>
    <w:uiPriority w:val="99"/>
    <w:rsid w:val="00EB49BF"/>
    <w:pPr>
      <w:spacing w:line="264" w:lineRule="auto"/>
      <w:ind w:firstLine="540"/>
    </w:pPr>
    <w:rPr>
      <w:rFonts w:ascii="Times New Roman" w:hAnsi="Times New Roman"/>
      <w:sz w:val="24"/>
    </w:rPr>
  </w:style>
  <w:style w:type="character" w:customStyle="1" w:styleId="Style2Char">
    <w:name w:val="Style2 Char"/>
    <w:basedOn w:val="Heading2Char"/>
    <w:link w:val="Style2"/>
    <w:uiPriority w:val="99"/>
    <w:locked/>
    <w:rsid w:val="00EB49BF"/>
  </w:style>
  <w:style w:type="paragraph" w:styleId="Title">
    <w:name w:val="Title"/>
    <w:basedOn w:val="Normal"/>
    <w:next w:val="Normal"/>
    <w:link w:val="TitleChar"/>
    <w:uiPriority w:val="99"/>
    <w:qFormat/>
    <w:rsid w:val="00674E0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4E0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4E0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4E03"/>
    <w:rPr>
      <w:rFonts w:ascii="Cambria" w:hAnsi="Cambria" w:cs="Times New Roman"/>
      <w:i/>
      <w:iCs/>
      <w:spacing w:val="13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74E03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674E0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74E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74E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74E0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4E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74E0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674E03"/>
    <w:rPr>
      <w:i/>
    </w:rPr>
  </w:style>
  <w:style w:type="character" w:styleId="IntenseEmphasis">
    <w:name w:val="Intense Emphasis"/>
    <w:basedOn w:val="DefaultParagraphFont"/>
    <w:uiPriority w:val="99"/>
    <w:qFormat/>
    <w:rsid w:val="00674E03"/>
    <w:rPr>
      <w:b/>
    </w:rPr>
  </w:style>
  <w:style w:type="character" w:styleId="SubtleReference">
    <w:name w:val="Subtle Reference"/>
    <w:basedOn w:val="DefaultParagraphFont"/>
    <w:uiPriority w:val="99"/>
    <w:qFormat/>
    <w:rsid w:val="00674E03"/>
    <w:rPr>
      <w:smallCaps/>
    </w:rPr>
  </w:style>
  <w:style w:type="character" w:styleId="BookTitle">
    <w:name w:val="Book Title"/>
    <w:basedOn w:val="DefaultParagraphFont"/>
    <w:uiPriority w:val="99"/>
    <w:qFormat/>
    <w:rsid w:val="00674E03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74E03"/>
    <w:pPr>
      <w:outlineLvl w:val="9"/>
    </w:pPr>
  </w:style>
  <w:style w:type="character" w:customStyle="1" w:styleId="postheadericon">
    <w:name w:val="postheadericon"/>
    <w:basedOn w:val="DefaultParagraphFont"/>
    <w:uiPriority w:val="99"/>
    <w:rsid w:val="00FE07DD"/>
    <w:rPr>
      <w:rFonts w:cs="Times New Roman"/>
    </w:rPr>
  </w:style>
  <w:style w:type="character" w:customStyle="1" w:styleId="postdateicon">
    <w:name w:val="postdateicon"/>
    <w:basedOn w:val="DefaultParagraphFont"/>
    <w:uiPriority w:val="99"/>
    <w:rsid w:val="00FE07D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E07D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07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0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241">
          <w:marLeft w:val="0"/>
          <w:marRight w:val="0"/>
          <w:marTop w:val="0"/>
          <w:marBottom w:val="84"/>
          <w:divBdr>
            <w:top w:val="single" w:sz="12" w:space="1" w:color="FDFBBF"/>
            <w:left w:val="single" w:sz="12" w:space="1" w:color="FDFBBF"/>
            <w:bottom w:val="single" w:sz="12" w:space="1" w:color="FDFBBF"/>
            <w:right w:val="single" w:sz="12" w:space="1" w:color="FDFBBF"/>
          </w:divBdr>
        </w:div>
        <w:div w:id="145000524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311</Words>
  <Characters>1774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Poghosyan</cp:lastModifiedBy>
  <cp:revision>7</cp:revision>
  <dcterms:created xsi:type="dcterms:W3CDTF">2013-08-28T02:43:00Z</dcterms:created>
  <dcterms:modified xsi:type="dcterms:W3CDTF">2014-02-01T14:06:00Z</dcterms:modified>
</cp:coreProperties>
</file>